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1E" w:rsidRDefault="002648FB">
      <w:pPr>
        <w:ind w:left="6663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Приложение к письму </w:t>
      </w:r>
    </w:p>
    <w:p w:rsidR="00D2251E" w:rsidRDefault="002648FB">
      <w:pPr>
        <w:ind w:left="666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 № ___________</w:t>
      </w:r>
    </w:p>
    <w:p w:rsidR="00D2251E" w:rsidRDefault="00D2251E">
      <w:pPr>
        <w:ind w:left="9639"/>
        <w:rPr>
          <w:rFonts w:ascii="Liberation Serif" w:hAnsi="Liberation Serif" w:cs="Liberation Serif"/>
          <w:sz w:val="28"/>
          <w:szCs w:val="28"/>
        </w:rPr>
      </w:pPr>
    </w:p>
    <w:p w:rsidR="00D2251E" w:rsidRDefault="00D2251E">
      <w:pPr>
        <w:ind w:left="9639"/>
        <w:rPr>
          <w:rFonts w:ascii="Liberation Serif" w:hAnsi="Liberation Serif" w:cs="Liberation Serif"/>
          <w:sz w:val="28"/>
          <w:szCs w:val="28"/>
        </w:rPr>
      </w:pPr>
    </w:p>
    <w:p w:rsidR="00D2251E" w:rsidRDefault="002648F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Перечень версий стандартного программного обеспечения,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предоставляемого участнику для выполнения ЕГЭ по информатике и ИКТ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в </w:t>
      </w:r>
      <w:r>
        <w:rPr>
          <w:rFonts w:ascii="Liberation Serif" w:hAnsi="Liberation Serif" w:cs="Liberation Serif"/>
          <w:b/>
          <w:sz w:val="28"/>
          <w:szCs w:val="28"/>
        </w:rPr>
        <w:t xml:space="preserve">компьютерной форме в пунктах проведения ЕГЭ Свердловской области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в 2022 году </w:t>
      </w:r>
    </w:p>
    <w:p w:rsidR="00D2251E" w:rsidRDefault="00D2251E">
      <w:pPr>
        <w:jc w:val="center"/>
        <w:rPr>
          <w:rFonts w:ascii="Liberation Serif" w:hAnsi="Liberation Serif" w:cs="Liberation Serif"/>
          <w:i/>
          <w:sz w:val="28"/>
          <w:szCs w:val="28"/>
          <w:u w:val="single"/>
        </w:rPr>
      </w:pPr>
    </w:p>
    <w:p w:rsidR="00D2251E" w:rsidRDefault="00D2251E">
      <w:pPr>
        <w:jc w:val="center"/>
        <w:rPr>
          <w:rFonts w:ascii="Liberation Serif" w:hAnsi="Liberation Serif" w:cs="Liberation Serif"/>
          <w:i/>
          <w:sz w:val="28"/>
          <w:szCs w:val="28"/>
          <w:u w:val="single"/>
        </w:rPr>
      </w:pPr>
    </w:p>
    <w:tbl>
      <w:tblPr>
        <w:tblW w:w="1046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2127"/>
        <w:gridCol w:w="5499"/>
      </w:tblGrid>
      <w:tr w:rsidR="00D2251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Программное обеспечение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Тип лицензии, стоимость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Ссылка на скачивание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Программное обеспечение «Блокнот»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стандартный Блокнот (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Notepad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Windows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Проприетарный</w:t>
            </w:r>
            <w:proofErr w:type="spellEnd"/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Входит в комплект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Windows</w:t>
            </w:r>
            <w:proofErr w:type="spellEnd"/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NotePad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++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Проприетарный</w:t>
            </w:r>
            <w:proofErr w:type="spellEnd"/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https://notepad-plus-plus.org/downloads/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Текстовые процессоры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LibreOffice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Writer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Открытый исходный код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hyperlink r:id="rId6" w:history="1">
              <w:r>
                <w:rPr>
                  <w:rFonts w:ascii="Liberation Serif" w:hAnsi="Liberation Serif" w:cs="Liberation Serif"/>
                  <w:sz w:val="26"/>
                  <w:szCs w:val="26"/>
                </w:rPr>
                <w:t>https://ru.libreoffice.org/download/</w:t>
              </w:r>
            </w:hyperlink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Wordpad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Проприетарный</w:t>
            </w:r>
            <w:proofErr w:type="spellEnd"/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Входит в комплект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Windows</w:t>
            </w:r>
            <w:proofErr w:type="spellEnd"/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МойОфис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Текст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Проприетарный</w:t>
            </w:r>
            <w:proofErr w:type="spellEnd"/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https://myoffice.ru/products/education/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Р7-Офис Тексты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Проприетарный</w:t>
            </w:r>
            <w:proofErr w:type="spellEnd"/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https://r7-office.ru/download-edc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Электронные таблицы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LibreOffice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Calc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Открытый исходный код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hyperlink r:id="rId7" w:history="1">
              <w:r>
                <w:rPr>
                  <w:rFonts w:ascii="Liberation Serif" w:hAnsi="Liberation Serif" w:cs="Liberation Serif"/>
                  <w:sz w:val="26"/>
                  <w:szCs w:val="26"/>
                </w:rPr>
                <w:t>https://ru.libreoffic</w:t>
              </w:r>
              <w:bookmarkStart w:id="1" w:name="_Hlt97370486"/>
              <w:bookmarkStart w:id="2" w:name="_Hlt97370487"/>
              <w:r>
                <w:rPr>
                  <w:rFonts w:ascii="Liberation Serif" w:hAnsi="Liberation Serif" w:cs="Liberation Serif"/>
                  <w:sz w:val="26"/>
                  <w:szCs w:val="26"/>
                </w:rPr>
                <w:t>e</w:t>
              </w:r>
              <w:bookmarkEnd w:id="1"/>
              <w:bookmarkEnd w:id="2"/>
              <w:r>
                <w:rPr>
                  <w:rFonts w:ascii="Liberation Serif" w:hAnsi="Liberation Serif" w:cs="Liberation Serif"/>
                  <w:sz w:val="26"/>
                  <w:szCs w:val="26"/>
                </w:rPr>
                <w:t>.org/download/</w:t>
              </w:r>
            </w:hyperlink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МойОфис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Таблица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Проприетарный</w:t>
            </w:r>
            <w:proofErr w:type="spellEnd"/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https://myoffice.ru/products/education/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Р7-Офис Таблицы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Проприетарный</w:t>
            </w:r>
            <w:proofErr w:type="spellEnd"/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https://r7-office.ru/download-edc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Калькуляторы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Стандартный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калькулятор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Windows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Проприетарный</w:t>
            </w:r>
            <w:proofErr w:type="spellEnd"/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Входит в комплект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Windows</w:t>
            </w:r>
            <w:proofErr w:type="spellEnd"/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Среды программирования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Алгоязык</w:t>
            </w:r>
            <w:proofErr w:type="spellEnd"/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КуМир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Открытый исходный код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hyperlink r:id="rId8" w:history="1">
              <w:r>
                <w:rPr>
                  <w:rFonts w:ascii="Liberation Serif" w:hAnsi="Liberation Serif" w:cs="Liberation Serif"/>
                  <w:sz w:val="26"/>
                  <w:szCs w:val="26"/>
                </w:rPr>
                <w:t>https://www.niisi.ru/kumir/dl.htm</w:t>
              </w:r>
            </w:hyperlink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Python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Пайтон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Python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&gt;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>2.7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Открытый исходный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код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hyperlink r:id="rId9" w:history="1">
              <w:r>
                <w:rPr>
                  <w:rFonts w:ascii="Liberation Serif" w:hAnsi="Liberation Serif" w:cs="Liberation Serif"/>
                  <w:sz w:val="26"/>
                  <w:szCs w:val="26"/>
                </w:rPr>
                <w:t>https://www.python.org/downloads/</w:t>
              </w:r>
            </w:hyperlink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Python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&gt;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>3.5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Открытый исходный код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hyperlink r:id="rId10" w:history="1">
              <w:r>
                <w:rPr>
                  <w:rFonts w:ascii="Liberation Serif" w:hAnsi="Liberation Serif" w:cs="Liberation Serif"/>
                  <w:sz w:val="26"/>
                  <w:szCs w:val="26"/>
                </w:rPr>
                <w:t>https://www.python.org/downloads/</w:t>
              </w:r>
            </w:hyperlink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PyCharm-community-2019.2.3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Проприетарный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.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Бесплатна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hyperlink r:id="rId11" w:history="1">
              <w:r>
                <w:rPr>
                  <w:rFonts w:ascii="Liberation Serif" w:hAnsi="Liberation Serif" w:cs="Liberation Serif"/>
                  <w:sz w:val="26"/>
                  <w:szCs w:val="26"/>
                </w:rPr>
                <w:t>https://www.jetbrains.com/ru-ru/pycharm/download/</w:t>
              </w:r>
            </w:hyperlink>
          </w:p>
          <w:p w:rsidR="00D2251E" w:rsidRDefault="00D2251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IDLE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Бесплатна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https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://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docs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python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org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/3/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library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/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idle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html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Python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Thonny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Бесплатна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https://thonny.org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Pascal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(Паскаль)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PascalABC.Net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Открытый исходный код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hyperlink r:id="rId12" w:history="1">
              <w:r>
                <w:rPr>
                  <w:rFonts w:ascii="Liberation Serif" w:hAnsi="Liberation Serif" w:cs="Liberation Serif"/>
                  <w:sz w:val="26"/>
                  <w:szCs w:val="26"/>
                </w:rPr>
                <w:t>http://pascalabc.net/ssyilki-dlya-skachivaniya</w:t>
              </w:r>
            </w:hyperlink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Turbo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Pascal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Открытый исходный код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hyperlink r:id="rId13" w:history="1">
              <w:r>
                <w:rPr>
                  <w:rFonts w:ascii="Liberation Serif" w:hAnsi="Liberation Serif" w:cs="Liberation Serif"/>
                  <w:sz w:val="26"/>
                  <w:szCs w:val="26"/>
                </w:rPr>
                <w:t>https:</w:t>
              </w:r>
              <w:r>
                <w:rPr>
                  <w:rFonts w:ascii="Liberation Serif" w:hAnsi="Liberation Serif" w:cs="Liberation Serif"/>
                  <w:sz w:val="26"/>
                  <w:szCs w:val="26"/>
                </w:rPr>
                <w:t>//sourceforge.net/projects/turbopascal-wdb/</w:t>
              </w:r>
            </w:hyperlink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Free Pascal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Открытый исходный код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https://www.freepascal.org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Basic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(Бейсик)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Microsoft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Small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Basic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Проприетарный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. Бесплатна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hyperlink r:id="rId14" w:history="1">
              <w:r>
                <w:rPr>
                  <w:rFonts w:ascii="Liberation Serif" w:hAnsi="Liberation Serif" w:cs="Liberation Serif"/>
                  <w:sz w:val="26"/>
                  <w:szCs w:val="26"/>
                </w:rPr>
                <w:t>https://www.microsoft.com/ru-RU/download/details.aspx?id=46392</w:t>
              </w:r>
            </w:hyperlink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QBasic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Проприетарный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. Есть бесплатные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dos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-версии.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hyperlink r:id="rId15" w:history="1">
              <w:r>
                <w:rPr>
                  <w:rFonts w:ascii="Liberation Serif" w:hAnsi="Liberation Serif" w:cs="Liberation Serif"/>
                  <w:sz w:val="26"/>
                  <w:szCs w:val="26"/>
                </w:rPr>
                <w:t>http://www.qbasic.net/en/qbasic-downloads/compiler/</w:t>
              </w:r>
              <w:r>
                <w:rPr>
                  <w:rFonts w:ascii="Liberation Serif" w:hAnsi="Liberation Serif" w:cs="Liberation Serif"/>
                  <w:sz w:val="26"/>
                  <w:szCs w:val="26"/>
                </w:rPr>
                <w:t>qbasic-interpreter.htm</w:t>
              </w:r>
            </w:hyperlink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Java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(Ява)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Java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Проприетарный</w:t>
            </w:r>
            <w:proofErr w:type="spellEnd"/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hyperlink r:id="rId16" w:history="1">
              <w:r>
                <w:rPr>
                  <w:rFonts w:ascii="Liberation Serif" w:hAnsi="Liberation Serif" w:cs="Liberation Serif"/>
                  <w:sz w:val="26"/>
                  <w:szCs w:val="26"/>
                </w:rPr>
                <w:t>https://www.java.com/ru/download/</w:t>
              </w:r>
            </w:hyperlink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IntelliJ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IDEA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Community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Edition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Проприетарный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. Бесплатна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hyperlink r:id="rId17" w:history="1">
              <w:r>
                <w:rPr>
                  <w:rFonts w:ascii="Liberation Serif" w:hAnsi="Liberation Serif" w:cs="Liberation Serif"/>
                  <w:sz w:val="26"/>
                  <w:szCs w:val="26"/>
                </w:rPr>
                <w:t>https://</w:t>
              </w:r>
              <w:bookmarkStart w:id="3" w:name="_Hlt97370551"/>
              <w:r>
                <w:rPr>
                  <w:rFonts w:ascii="Liberation Serif" w:hAnsi="Liberation Serif" w:cs="Liberation Serif"/>
                  <w:sz w:val="26"/>
                  <w:szCs w:val="26"/>
                </w:rPr>
                <w:t>w</w:t>
              </w:r>
              <w:bookmarkEnd w:id="3"/>
              <w:r>
                <w:rPr>
                  <w:rFonts w:ascii="Liberation Serif" w:hAnsi="Liberation Serif" w:cs="Liberation Serif"/>
                  <w:sz w:val="26"/>
                  <w:szCs w:val="26"/>
                </w:rPr>
                <w:t>ww.jetbrains.com/ru-ru/idea/download/</w:t>
              </w:r>
            </w:hyperlink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Eclipse IDE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Открытый исходный код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https://www.eclipse.org/downloads/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E" w:rsidRDefault="002648F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C, C++, C# (Си / Си++ /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СиШарп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Code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::</w:t>
            </w:r>
            <w:proofErr w:type="spellStart"/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>Blocks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mingw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Свободный исходный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код. Компилятор.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http://wiki.codeblocks.org/index.php/MinGW_installation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Microsoft Visual Studio Community</w:t>
            </w:r>
          </w:p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C++, C#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Проприетарный</w:t>
            </w:r>
            <w:proofErr w:type="spellEnd"/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E" w:rsidRDefault="002648FB"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https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://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visualstudio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microsoft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com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/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vs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/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features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cplusplus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/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Dev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C++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Свободная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https://sourceforge.net/projects/orwelldevcpp/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E" w:rsidRDefault="002648F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Дополнительное программное обеспечение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Архиватор 7zip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Бесплатна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E" w:rsidRDefault="002648FB">
            <w:hyperlink r:id="rId18" w:history="1">
              <w:r>
                <w:rPr>
                  <w:rFonts w:ascii="Liberation Serif" w:hAnsi="Liberation Serif" w:cs="Liberation Serif"/>
                  <w:sz w:val="26"/>
                  <w:szCs w:val="26"/>
                </w:rPr>
                <w:t>https://www.7-zip.org/</w:t>
              </w:r>
            </w:hyperlink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Microsoft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.NET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Framework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v4.7.1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Проприетарный</w:t>
            </w:r>
            <w:proofErr w:type="spellEnd"/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https://www.microsoft.com/ru-RU/download/details.aspx?id=56116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Unreal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Commander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Свободный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https://x-diesel.com/</w:t>
            </w:r>
          </w:p>
        </w:tc>
      </w:tr>
      <w:tr w:rsidR="00D225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Abobe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Acrobat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Reader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DC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Проприетарный</w:t>
            </w:r>
            <w:proofErr w:type="spellEnd"/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E" w:rsidRDefault="002648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https://get.adobe.com/ru/reader/</w:t>
            </w:r>
          </w:p>
        </w:tc>
      </w:tr>
    </w:tbl>
    <w:p w:rsidR="00D2251E" w:rsidRDefault="00D2251E">
      <w:pPr>
        <w:rPr>
          <w:rFonts w:ascii="Liberation Serif" w:hAnsi="Liberation Serif" w:cs="Liberation Serif"/>
        </w:rPr>
      </w:pPr>
    </w:p>
    <w:p w:rsidR="00D2251E" w:rsidRDefault="002648F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 решением Государственной экзаменационной комиссии Свердловской области, протокол № 5 от 1 марта 2022 года</w:t>
      </w:r>
    </w:p>
    <w:p w:rsidR="00D2251E" w:rsidRDefault="00D2251E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D2251E">
      <w:headerReference w:type="default" r:id="rId19"/>
      <w:pgSz w:w="11900" w:h="16840"/>
      <w:pgMar w:top="1134" w:right="709" w:bottom="1134" w:left="850" w:header="72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8FB" w:rsidRDefault="002648FB">
      <w:r>
        <w:separator/>
      </w:r>
    </w:p>
  </w:endnote>
  <w:endnote w:type="continuationSeparator" w:id="0">
    <w:p w:rsidR="002648FB" w:rsidRDefault="0026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8FB" w:rsidRDefault="002648FB">
      <w:r>
        <w:rPr>
          <w:color w:val="000000"/>
        </w:rPr>
        <w:separator/>
      </w:r>
    </w:p>
  </w:footnote>
  <w:footnote w:type="continuationSeparator" w:id="0">
    <w:p w:rsidR="002648FB" w:rsidRDefault="00264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7C" w:rsidRDefault="002648FB">
    <w:pPr>
      <w:pStyle w:val="a6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4F2E67">
      <w:rPr>
        <w:rFonts w:ascii="Liberation Serif" w:hAnsi="Liberation Serif" w:cs="Liberation Serif"/>
        <w:noProof/>
      </w:rPr>
      <w:t>2</w:t>
    </w:r>
    <w:r>
      <w:rPr>
        <w:rFonts w:ascii="Liberation Serif" w:hAnsi="Liberation Serif" w:cs="Liberation Serif"/>
      </w:rPr>
      <w:fldChar w:fldCharType="end"/>
    </w:r>
  </w:p>
  <w:p w:rsidR="00D7137C" w:rsidRDefault="002648FB">
    <w:pPr>
      <w:pStyle w:val="a6"/>
      <w:rPr>
        <w:rFonts w:ascii="Liberation Serif" w:hAnsi="Liberation Serif" w:cs="Liberation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2251E"/>
    <w:rsid w:val="002648FB"/>
    <w:rsid w:val="004F2E67"/>
    <w:rsid w:val="00D2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E221F-CEF1-492A-8317-7EC51262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rPr>
      <w:color w:val="0563C1"/>
      <w:u w:val="singl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</w:style>
  <w:style w:type="paragraph" w:styleId="aa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isi.ru/kumir/dl.htm" TargetMode="External"/><Relationship Id="rId13" Type="http://schemas.openxmlformats.org/officeDocument/2006/relationships/hyperlink" Target="https://sourceforge.net/projects/turbopascal-wdb/" TargetMode="External"/><Relationship Id="rId18" Type="http://schemas.openxmlformats.org/officeDocument/2006/relationships/hyperlink" Target="https://www.7-zip.or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libreoffice.org/download/" TargetMode="External"/><Relationship Id="rId12" Type="http://schemas.openxmlformats.org/officeDocument/2006/relationships/hyperlink" Target="http://pascalabc.net/ssyilki-dlya-skachivaniya" TargetMode="External"/><Relationship Id="rId17" Type="http://schemas.openxmlformats.org/officeDocument/2006/relationships/hyperlink" Target="https://www.jetbrains.com/ru-ru/idea/downloa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ava.com/ru/download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libreoffice.org/download/" TargetMode="External"/><Relationship Id="rId11" Type="http://schemas.openxmlformats.org/officeDocument/2006/relationships/hyperlink" Target="https://www.jetbrains.com/ru-ru/pycharm/download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qbasic.net/en/qbasic-downloads/compiler/qbasic-interpreter.htm" TargetMode="External"/><Relationship Id="rId10" Type="http://schemas.openxmlformats.org/officeDocument/2006/relationships/hyperlink" Target="https://www.python.org/downloads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python.org/downloads/" TargetMode="External"/><Relationship Id="rId14" Type="http://schemas.openxmlformats.org/officeDocument/2006/relationships/hyperlink" Target="https://www.microsoft.com/ru-RU/download/details.aspx?id=4639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Васильевич Никитин</dc:creator>
  <cp:lastModifiedBy>Sis-Admin</cp:lastModifiedBy>
  <cp:revision>2</cp:revision>
  <cp:lastPrinted>2020-11-13T09:11:00Z</cp:lastPrinted>
  <dcterms:created xsi:type="dcterms:W3CDTF">2022-03-18T07:23:00Z</dcterms:created>
  <dcterms:modified xsi:type="dcterms:W3CDTF">2022-03-18T07:23:00Z</dcterms:modified>
</cp:coreProperties>
</file>